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2024-2030年中国教育师资格培训行业市场发展现状及投资前景咨询报告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2024-2030年中国教育师资格培训行业市场发展现状及投资前景咨询报告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2024-2030年中国教育师资格培训行业市场发展现状及投资前景咨询报告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2024-2030年中国教育师资格培训行业市场发展现状及投资前景咨询报告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