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2024-2030年中国淬火钢丝行业市场发展现状及投资前景咨询报告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2024-2030年中国淬火钢丝行业市场发展现状及投资前景咨询报告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2024-2030年中国淬火钢丝行业市场发展现状及投资前景咨询报告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2024-2030年中国淬火钢丝行业市场发展现状及投资前景咨询报告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