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2024-2030年中国心率反馈仪行业市场发展现状及投资前景咨询报告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2024-2030年中国心率反馈仪行业市场发展现状及投资前景咨询报告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2024-2030年中国心率反馈仪行业市场发展现状及投资前景咨询报告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2024-2030年中国心率反馈仪行业市场发展现状及投资前景咨询报告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