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2024-2030年中国橡胶鞋套行业市场发展现状及投资前景咨询报告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2024-2030年中国橡胶鞋套行业市场发展现状及投资前景咨询报告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2024-2030年中国橡胶鞋套行业市场发展现状及投资前景咨询报告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https://www.icandata.com/view/373407.html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https://www.icandata.com/view/373407.html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2024-2030年中国橡胶鞋套行业市场发展现状及投资前景咨询报告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373407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