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2024-2030年中国油漆行业市场发展现状及投资前景咨询报告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2024-2030年中国油漆行业市场发展现状及投资前景咨询报告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2024-2030年中国油漆行业市场发展现状及投资前景咨询报告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https://www.icandata.com/view/373488.html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https://www.icandata.com/view/373488.html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2024-2030年中国油漆行业市场发展现状及投资前景咨询报告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373488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