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2024-2030年中国牦牛绒毛衫行业市场发展现状及投资前景咨询报告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2024-2030年中国牦牛绒毛衫行业市场发展现状及投资前景咨询报告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2024-2030年中国牦牛绒毛衫行业市场发展现状及投资前景咨询报告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https://www.icandata.com/view/373625.html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https://www.icandata.com/view/373625.html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2024-2030年中国牦牛绒毛衫行业市场发展现状及投资前景咨询报告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373625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