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2024-2030年中国神龙风湿康酒行业市场发展现状及投资前景咨询报告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2024-2030年中国神龙风湿康酒行业市场发展现状及投资前景咨询报告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2024-2030年中国神龙风湿康酒行业市场发展现状及投资前景咨询报告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2024-2030年中国神龙风湿康酒行业市场发展现状及投资前景咨询报告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