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2024-2030年中国野生山葡萄酒行业市场发展现状及投资前景咨询报告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2024-2030年中国野生山葡萄酒行业市场发展现状及投资前景咨询报告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2024-2030年中国野生山葡萄酒行业市场发展现状及投资前景咨询报告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2024-2030年中国野生山葡萄酒行业市场发展现状及投资前景咨询报告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