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2024-2030年中国洞藏酸梅保健酒行业市场发展现状及投资前景咨询报告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2024-2030年中国洞藏酸梅保健酒行业市场发展现状及投资前景咨询报告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2024-2030年中国洞藏酸梅保健酒行业市场发展现状及投资前景咨询报告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https://www.icandata.com/view/373786.html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https://www.icandata.com/view/373786.html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2024-2030年中国洞藏酸梅保健酒行业市场发展现状及投资前景咨询报告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373786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