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2024-2030年中国计划生育手术器械业行业市场发展现状及投资前景咨询报告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2024-2030年中国计划生育手术器械业行业市场发展现状及投资前景咨询报告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2024-2030年中国计划生育手术器械业行业市场发展现状及投资前景咨询报告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2024-2030年中国计划生育手术器械业行业市场发展现状及投资前景咨询报告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