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2024-2030年中国家用血糖仪业行业市场发展现状及投资前景咨询报告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2024-2030年中国家用血糖仪业行业市场发展现状及投资前景咨询报告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2024-2030年中国家用血糖仪业行业市场发展现状及投资前景咨询报告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2024-2030年中国家用血糖仪业行业市场发展现状及投资前景咨询报告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