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2024-2030年中国导航设备行业市场发展现状及投资前景咨询报告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2024-2030年中国导航设备行业市场发展现状及投资前景咨询报告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2024-2030年中国导航设备行业市场发展现状及投资前景咨询报告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https://www.icandata.com/view/373876.html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2024-2030年中国导航设备行业市场发展现状及投资前景咨询报告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373876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