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2024-2030年中国抗甲状腺药行业市场发展现状及投资前景咨询报告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2024-2030年中国抗甲状腺药行业市场发展现状及投资前景咨询报告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2024-2030年中国抗甲状腺药行业市场发展现状及投资前景咨询报告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2024-2030年中国抗甲状腺药行业市场发展现状及投资前景咨询报告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