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2024-2030年中国冷饮批发行业市场发展现状及投资前景咨询报告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2024-2030年中国冷饮批发行业市场发展现状及投资前景咨询报告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2024-2030年中国冷饮批发行业市场发展现状及投资前景咨询报告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https://www.icandata.com/view/374032.html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https://www.icandata.com/view/374032.html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2024-2030年中国冷饮批发行业市场发展现状及投资前景咨询报告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374032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