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2024-2030年中国雪糕批发行业市场发展现状及投资前景咨询报告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2024-2030年中国雪糕批发行业市场发展现状及投资前景咨询报告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2024-2030年中国雪糕批发行业市场发展现状及投资前景咨询报告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https://www.icandata.com/view/374033.html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https://www.icandata.com/view/374033.html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2024-2030年中国雪糕批发行业市场发展现状及投资前景咨询报告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374033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