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2024-2030年中国茶饮加盟连锁行业市场发展现状及投资前景咨询报告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2024-2030年中国茶饮加盟连锁行业市场发展现状及投资前景咨询报告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2024-2030年中国茶饮加盟连锁行业市场发展现状及投资前景咨询报告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2024-2030年中国茶饮加盟连锁行业市场发展现状及投资前景咨询报告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