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2024-2030年中国高效节能型太阳能逆变器行业市场发展现状及投资前景咨询报告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2024-2030年中国高效节能型太阳能逆变器行业市场发展现状及投资前景咨询报告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2024-2030年中国高效节能型太阳能逆变器行业市场发展现状及投资前景咨询报告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https://www.icandata.com/view/374152.html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https://www.icandata.com/view/374152.html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2024-2030年中国高效节能型太阳能逆变器行业市场发展现状及投资前景咨询报告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374152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