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2024-2030年中国木桨滤纸行业市场发展现状及投资前景咨询报告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2024-2030年中国木桨滤纸行业市场发展现状及投资前景咨询报告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2024-2030年中国木桨滤纸行业市场发展现状及投资前景咨询报告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2024-2030年中国木桨滤纸行业市场发展现状及投资前景咨询报告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