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2024-2030年中国莲藕专用生物配肥行业市场发展现状及投资前景咨询报告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2024-2030年中国莲藕专用生物配肥行业市场发展现状及投资前景咨询报告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2024-2030年中国莲藕专用生物配肥行业市场发展现状及投资前景咨询报告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2024-2030年中国莲藕专用生物配肥行业市场发展现状及投资前景咨询报告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