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2024-2030年中国PVC再生料业行业市场发展现状及投资前景咨询报告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2024-2030年中国PVC再生料业行业市场发展现状及投资前景咨询报告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2024-2030年中国PVC再生料业行业市场发展现状及投资前景咨询报告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https://www.icandata.com/view/374262.html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2024-2030年中国PVC再生料业行业市场发展现状及投资前景咨询报告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374262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