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2024-2030年中国SMMA业行业市场发展现状及投资前景咨询报告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2024-2030年中国SMMA业行业市场发展现状及投资前景咨询报告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2024-2030年中国SMMA业行业市场发展现状及投资前景咨询报告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2024-2030年中国SMMA业行业市场发展现状及投资前景咨询报告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