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2024-2030年中国毛呢行业市场发展现状及投资前景咨询报告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2024-2030年中国毛呢行业市场发展现状及投资前景咨询报告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2024-2030年中国毛呢行业市场发展现状及投资前景咨询报告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https://www.icandata.com/view/374317.html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https://www.icandata.com/view/374317.html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2024-2030年中国毛呢行业市场发展现状及投资前景咨询报告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374317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