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2024-2030年中国二维光学平台行业市场发展现状及投资前景咨询报告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2024-2030年中国二维光学平台行业市场发展现状及投资前景咨询报告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2024-2030年中国二维光学平台行业市场发展现状及投资前景咨询报告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2024-2030年中国二维光学平台行业市场发展现状及投资前景咨询报告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