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2024-2030年中国水利和港口工程建筑行业市场发展现状及投资前景咨询报告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2024-2030年中国水利和港口工程建筑行业市场发展现状及投资前景咨询报告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2024-2030年中国水利和港口工程建筑行业市场发展现状及投资前景咨询报告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2024-2030年中国水利和港口工程建筑行业市场发展现状及投资前景咨询报告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