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2024-2030年中国自平衡电动车行业市场发展现状及投资前景咨询报告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2024-2030年中国自平衡电动车行业市场发展现状及投资前景咨询报告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2024-2030年中国自平衡电动车行业市场发展现状及投资前景咨询报告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2024-2030年中国自平衡电动车行业市场发展现状及投资前景咨询报告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