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2024-2030年中国呢绒染整行业市场发展现状及投资前景咨询报告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2024-2030年中国呢绒染整行业市场发展现状及投资前景咨询报告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2024-2030年中国呢绒染整行业市场发展现状及投资前景咨询报告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2024-2030年中国呢绒染整行业市场发展现状及投资前景咨询报告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