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2024-2030年中国基础化学原料制造行业市场发展现状及投资前景咨询报告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2024-2030年中国基础化学原料制造行业市场发展现状及投资前景咨询报告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2024-2030年中国基础化学原料制造行业市场发展现状及投资前景咨询报告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2024-2030年中国基础化学原料制造行业市场发展现状及投资前景咨询报告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