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2024-2030年中国LEDPAR灯行业市场发展现状及投资前景咨询报告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2024-2030年中国LEDPAR灯行业市场发展现状及投资前景咨询报告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2024-2030年中国LEDPAR灯行业市场发展现状及投资前景咨询报告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2024-2030年中国LEDPAR灯行业市场发展现状及投资前景咨询报告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