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2024-2030年中国3-甲氧基补有脂素片行业市场发展现状及投资前景咨询报告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2024-2030年中国3-甲氧基补有脂素片行业市场发展现状及投资前景咨询报告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2024-2030年中国3-甲氧基补有脂素片行业市场发展现状及投资前景咨询报告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2024-2030年中国3-甲氧基补有脂素片行业市场发展现状及投资前景咨询报告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