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2024-2030年中国泛在网络行业市场发展现状及投资前景咨询报告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2024-2030年中国泛在网络行业市场发展现状及投资前景咨询报告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2024-2030年中国泛在网络行业市场发展现状及投资前景咨询报告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2024-2030年中国泛在网络行业市场发展现状及投资前景咨询报告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