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2024-2030年中国AFM探针行业市场发展现状及投资前景咨询报告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2024-2030年中国AFM探针行业市场发展现状及投资前景咨询报告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2024-2030年中国AFM探针行业市场发展现状及投资前景咨询报告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2024-2030年中国AFM探针行业市场发展现状及投资前景咨询报告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