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2024-2030年中国CO2激光器行业市场发展现状及投资前景咨询报告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2024-2030年中国CO2激光器行业市场发展现状及投资前景咨询报告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2024-2030年中国CO2激光器行业市场发展现状及投资前景咨询报告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2024-2030年中国CO2激光器行业市场发展现状及投资前景咨询报告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