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2024-2030年中国EPS门套线行业市场发展现状及投资前景咨询报告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2024-2030年中国EPS门套线行业市场发展现状及投资前景咨询报告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2024-2030年中国EPS门套线行业市场发展现状及投资前景咨询报告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2024-2030年中国EPS门套线行业市场发展现状及投资前景咨询报告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