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2024-2030年中国21孔塑圈梳式装订机行业市场发展现状及投资前景咨询报告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2024-2030年中国21孔塑圈梳式装订机行业市场发展现状及投资前景咨询报告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2024-2030年中国21孔塑圈梳式装订机行业市场发展现状及投资前景咨询报告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2024-2030年中国21孔塑圈梳式装订机行业市场发展现状及投资前景咨询报告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