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2024-2030年中国DHA行业市场发展现状及投资前景咨询报告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2024-2030年中国DHA行业市场发展现状及投资前景咨询报告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2024-2030年中国DHA行业市场发展现状及投资前景咨询报告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2024-2030年中国DHA行业市场发展现状及投资前景咨询报告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