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2008年客运机动车辆(10座及以上)进出口市场市场分析及发展趋势研究报告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2008年客运机动车辆(10座及以上)进出口市场市场分析及发展趋势研究报告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2008年客运机动车辆(10座及以上)进出口市场市场分析及发展趋势研究报告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2008年客运机动车辆(10座及以上)进出口市场市场分析及发展趋势研究报告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