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20009-2012年中国有机茶行业深度调研与投资前景分析报告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20009-2012年中国有机茶行业深度调研与投资前景分析报告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20009-2012年中国有机茶行业深度调研与投资前景分析报告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https://www.icandata.com/view/40379.html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https://www.icandata.com/view/40379.html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20009-2012年中国有机茶行业深度调研与投资前景分析报告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40379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