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中国网络旅游市场趋势预测2006-2010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中国网络旅游市场趋势预测2006-2010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中国网络旅游市场趋势预测2006-2010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易观  2007年1月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https://www.icandata.com/view/42392.html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中国网络旅游市场趋势预测2006-2010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42392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