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2005-2006家乐福中国年度市场分析及发展趋势研究报告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2005-2006家乐福中国年度市场分析及发展趋势研究报告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2005-2006家乐福中国年度市场分析及发展趋势研究报告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2005-2006家乐福中国年度市场分析及发展趋势研究报告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