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2008-2010年中国环保厕所行业市场预测与发展前景分析报告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2008-2010年中国环保厕所行业市场预测与发展前景分析报告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2008-2010年中国环保厕所行业市场预测与发展前景分析报告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https://www.icandata.com/view/49009.html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https://www.icandata.com/view/49009.html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2008-2010年中国环保厕所行业市场预测与发展前景分析报告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49009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