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2008年中国矿泉水市场调查及投资分析及市场发展趋势研究报告报告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2008年中国矿泉水市场调查及投资分析及市场发展趋势研究报告报告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2008年中国矿泉水市场调查及投资分析及市场发展趋势研究报告报告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2008年03年14月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https://www.icandata.com/view/56390.html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2008年中国矿泉水市场调查及投资分析及市场发展趋势研究报告报告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56390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