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2006年中国电子邮箱市场分析及发展趋势研究报告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2006年中国电子邮箱市场分析及发展趋势研究报告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2006年中国电子邮箱市场分析及发展趋势研究报告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https://www.icandata.com/view/69259.html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2006年中国电子邮箱市场分析及发展趋势研究报告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69259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