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2007年中国在线音乐市场分析及发展趋势研究报告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2007年中国在线音乐市场分析及发展趋势研究报告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2007年中国在线音乐市场分析及发展趋势研究报告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2007年中国在线音乐市场分析及发展趋势研究报告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