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2007年中国旅行预订网站受众测量报告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2007年中国旅行预订网站受众测量报告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2007年中国旅行预订网站受众测量报告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2007年08年15月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2007年中国旅行预订网站受众测量报告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