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2009-2010年其他电工仪器仪表市场分析及发展预测报告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2009-2010年其他电工仪器仪表市场分析及发展预测报告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2009-2010年其他电工仪器仪表市场分析及发展预测报告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https://www.icandata.com/view/7417/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2009-2010年其他电工仪器仪表市场分析及发展预测报告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74171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