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2009-2010年电锅、电炸锅市场分析及发展预测报告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2009-2010年电锅、电炸锅市场分析及发展预测报告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2009-2010年电锅、电炸锅市场分析及发展预测报告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2009-2010年电锅、电炸锅市场分析及发展预测报告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