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2009-2010年不间断电源市场分析及发展预测报告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2009-2010年不间断电源市场分析及发展预测报告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2009-2010年不间断电源市场分析及发展预测报告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https://www.icandata.com/view/96102.html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2009-2010年不间断电源市场分析及发展预测报告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96102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